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1490" w14:textId="77777777" w:rsidR="00674B69" w:rsidRDefault="00674B69" w:rsidP="006E4DAC">
      <w:pPr>
        <w:spacing w:after="0" w:line="240" w:lineRule="auto"/>
        <w:rPr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6E4DAC" w:rsidRPr="00B02393" w14:paraId="47A5BF9D" w14:textId="77777777" w:rsidTr="00B02393">
        <w:tc>
          <w:tcPr>
            <w:tcW w:w="3119" w:type="dxa"/>
          </w:tcPr>
          <w:p w14:paraId="793AA6D6" w14:textId="77777777" w:rsidR="006E4DAC" w:rsidRPr="00B02393" w:rsidRDefault="006E4DAC" w:rsidP="00B02393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B02393">
              <w:rPr>
                <w:rFonts w:ascii="Verdana" w:hAnsi="Verdana" w:cs="Tahoma"/>
                <w:b/>
                <w:sz w:val="18"/>
                <w:szCs w:val="18"/>
              </w:rPr>
              <w:t xml:space="preserve">Locatie : </w:t>
            </w:r>
          </w:p>
        </w:tc>
        <w:tc>
          <w:tcPr>
            <w:tcW w:w="6237" w:type="dxa"/>
          </w:tcPr>
          <w:p w14:paraId="7D01C314" w14:textId="33E0BFB3" w:rsidR="00E12235" w:rsidRPr="00B02393" w:rsidRDefault="00E76818" w:rsidP="00E7681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D43C71" wp14:editId="5C07D770">
                  <wp:extent cx="1152525" cy="6096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4D2DC" w14:textId="77777777" w:rsidR="006E4DAC" w:rsidRPr="0039024A" w:rsidRDefault="006E4DAC" w:rsidP="006E4DA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6E4DAC" w:rsidRPr="00314A17" w14:paraId="045FA803" w14:textId="77777777" w:rsidTr="006E4DAC">
        <w:tc>
          <w:tcPr>
            <w:tcW w:w="3119" w:type="dxa"/>
            <w:shd w:val="clear" w:color="auto" w:fill="A6A6A6"/>
          </w:tcPr>
          <w:p w14:paraId="000A2030" w14:textId="77777777" w:rsidR="006E4DAC" w:rsidRDefault="006E4DAC" w:rsidP="006E4DAC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314A17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 xml:space="preserve">Persoonlijke </w:t>
            </w:r>
            <w:r w:rsidRPr="00314A17">
              <w:rPr>
                <w:rFonts w:ascii="Tahoma" w:hAnsi="Tahoma" w:cs="Tahoma"/>
                <w:b/>
                <w:sz w:val="20"/>
              </w:rPr>
              <w:t xml:space="preserve">gegevens   </w:t>
            </w:r>
          </w:p>
          <w:p w14:paraId="1F8171E2" w14:textId="77777777" w:rsidR="006E4DAC" w:rsidRPr="00314A17" w:rsidRDefault="006E4DAC" w:rsidP="006E4DAC">
            <w:pPr>
              <w:spacing w:after="0" w:line="240" w:lineRule="auto"/>
              <w:rPr>
                <w:rFonts w:ascii="Tahoma" w:hAnsi="Tahoma" w:cs="Tahoma"/>
                <w:b/>
                <w:sz w:val="20"/>
                <w:highlight w:val="yellow"/>
              </w:rPr>
            </w:pPr>
            <w:r w:rsidRPr="00314A17">
              <w:rPr>
                <w:rFonts w:ascii="Tahoma" w:hAnsi="Tahoma" w:cs="Tahoma"/>
                <w:b/>
                <w:sz w:val="20"/>
              </w:rPr>
              <w:t xml:space="preserve">                               </w:t>
            </w:r>
          </w:p>
        </w:tc>
        <w:tc>
          <w:tcPr>
            <w:tcW w:w="6237" w:type="dxa"/>
            <w:shd w:val="clear" w:color="auto" w:fill="A6A6A6"/>
          </w:tcPr>
          <w:p w14:paraId="43FAB788" w14:textId="0C516076" w:rsidR="006E4DAC" w:rsidRPr="00314A17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E4DAC" w:rsidRPr="00314A17" w14:paraId="18CB9906" w14:textId="77777777" w:rsidTr="006E4DAC">
        <w:tc>
          <w:tcPr>
            <w:tcW w:w="3119" w:type="dxa"/>
          </w:tcPr>
          <w:p w14:paraId="64BD3921" w14:textId="77777777" w:rsidR="006E4DAC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Naam volledig</w:t>
            </w:r>
          </w:p>
          <w:p w14:paraId="4A45901D" w14:textId="77777777" w:rsidR="006E4DAC" w:rsidRPr="00B36166" w:rsidRDefault="006E4DAC" w:rsidP="006E4DA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36166">
              <w:rPr>
                <w:rFonts w:ascii="Tahoma" w:hAnsi="Tahoma" w:cs="Tahoma"/>
                <w:sz w:val="18"/>
                <w:szCs w:val="18"/>
              </w:rPr>
              <w:t>(alle voorletters en achternaam vermelden)</w:t>
            </w:r>
          </w:p>
        </w:tc>
        <w:tc>
          <w:tcPr>
            <w:tcW w:w="6237" w:type="dxa"/>
          </w:tcPr>
          <w:p w14:paraId="69B67C4E" w14:textId="367A6B77" w:rsidR="006E4DAC" w:rsidRPr="00645EF4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E4DAC" w:rsidRPr="00314A17" w14:paraId="57F5FC75" w14:textId="77777777" w:rsidTr="006E4DAC">
        <w:tc>
          <w:tcPr>
            <w:tcW w:w="3119" w:type="dxa"/>
          </w:tcPr>
          <w:p w14:paraId="55BA491B" w14:textId="77777777" w:rsidR="006E4DAC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Meisjes</w:t>
            </w:r>
            <w:r w:rsidRPr="00314A17">
              <w:rPr>
                <w:rFonts w:ascii="Tahoma" w:hAnsi="Tahoma" w:cs="Tahoma"/>
                <w:sz w:val="20"/>
              </w:rPr>
              <w:t xml:space="preserve">naam </w:t>
            </w:r>
            <w:r w:rsidRPr="00314A17">
              <w:rPr>
                <w:rFonts w:ascii="Tahoma" w:hAnsi="Tahoma" w:cs="Tahoma"/>
                <w:i/>
                <w:sz w:val="20"/>
              </w:rPr>
              <w:t>(indien gehuwd)</w:t>
            </w:r>
          </w:p>
        </w:tc>
        <w:tc>
          <w:tcPr>
            <w:tcW w:w="6237" w:type="dxa"/>
          </w:tcPr>
          <w:p w14:paraId="3FE53A2F" w14:textId="3F5670D4" w:rsidR="00E12235" w:rsidRPr="00D0251B" w:rsidRDefault="00E12235" w:rsidP="00E1223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E4DAC" w:rsidRPr="00314A17" w14:paraId="1800BAB8" w14:textId="77777777" w:rsidTr="006E4DAC">
        <w:tc>
          <w:tcPr>
            <w:tcW w:w="3119" w:type="dxa"/>
          </w:tcPr>
          <w:p w14:paraId="12E2F71D" w14:textId="77777777" w:rsidR="006E4DAC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Voornaam</w:t>
            </w:r>
          </w:p>
          <w:p w14:paraId="282EC883" w14:textId="77777777" w:rsidR="006E4DAC" w:rsidRPr="00314A17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237" w:type="dxa"/>
          </w:tcPr>
          <w:p w14:paraId="25CF0D2D" w14:textId="14C0DA32" w:rsidR="006E4DAC" w:rsidRPr="00D0251B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D0251B">
              <w:rPr>
                <w:rFonts w:ascii="Tahoma" w:hAnsi="Tahoma" w:cs="Tahoma"/>
                <w:sz w:val="20"/>
              </w:rPr>
              <w:t xml:space="preserve">                                                                                      </w:t>
            </w:r>
          </w:p>
          <w:p w14:paraId="13394B0C" w14:textId="77777777" w:rsidR="006E4DAC" w:rsidRPr="00D0251B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E4DAC" w:rsidRPr="00314A17" w14:paraId="6EEFAFDA" w14:textId="77777777" w:rsidTr="006E4DAC">
        <w:tc>
          <w:tcPr>
            <w:tcW w:w="3119" w:type="dxa"/>
          </w:tcPr>
          <w:p w14:paraId="6F07D086" w14:textId="77777777" w:rsidR="006E4DAC" w:rsidRPr="00C97413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Roepnaam</w:t>
            </w:r>
          </w:p>
        </w:tc>
        <w:tc>
          <w:tcPr>
            <w:tcW w:w="6237" w:type="dxa"/>
          </w:tcPr>
          <w:p w14:paraId="19D7A0EA" w14:textId="19CFFC27" w:rsidR="006E4DAC" w:rsidRDefault="006E4DAC" w:rsidP="00E1223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0044EAC8" w14:textId="77777777" w:rsidR="00E12235" w:rsidRPr="00D0251B" w:rsidRDefault="00E12235" w:rsidP="00E1223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E4DAC" w:rsidRPr="00314A17" w14:paraId="7E3C065A" w14:textId="77777777" w:rsidTr="006E4DAC">
        <w:tc>
          <w:tcPr>
            <w:tcW w:w="3119" w:type="dxa"/>
          </w:tcPr>
          <w:p w14:paraId="7C3A3D0C" w14:textId="77777777" w:rsidR="006E4DAC" w:rsidRPr="00314A17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14A17">
              <w:rPr>
                <w:rFonts w:ascii="Tahoma" w:hAnsi="Tahoma" w:cs="Tahoma"/>
                <w:sz w:val="20"/>
              </w:rPr>
              <w:t>Geslacht</w:t>
            </w:r>
          </w:p>
        </w:tc>
        <w:bookmarkStart w:id="0" w:name="Aankruisvakje23"/>
        <w:tc>
          <w:tcPr>
            <w:tcW w:w="6237" w:type="dxa"/>
          </w:tcPr>
          <w:p w14:paraId="6144F184" w14:textId="77777777" w:rsidR="008F0FEE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14A17">
              <w:rPr>
                <w:rFonts w:ascii="Tahoma" w:hAnsi="Tahoma" w:cs="Tahoma"/>
                <w:sz w:val="20"/>
              </w:rPr>
              <w:fldChar w:fldCharType="begin">
                <w:ffData>
                  <w:name w:val="Aankruis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A17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314A17">
              <w:rPr>
                <w:rFonts w:ascii="Tahoma" w:hAnsi="Tahoma" w:cs="Tahoma"/>
                <w:sz w:val="20"/>
              </w:rPr>
              <w:fldChar w:fldCharType="end"/>
            </w:r>
            <w:bookmarkEnd w:id="0"/>
            <w:r w:rsidRPr="00314A17">
              <w:rPr>
                <w:rFonts w:ascii="Tahoma" w:hAnsi="Tahoma" w:cs="Tahoma"/>
                <w:sz w:val="20"/>
              </w:rPr>
              <w:t xml:space="preserve"> Man     </w:t>
            </w:r>
            <w:bookmarkStart w:id="1" w:name="Aankruisvakje24"/>
            <w:r w:rsidRPr="00314A17">
              <w:rPr>
                <w:rFonts w:ascii="Tahoma" w:hAnsi="Tahoma" w:cs="Tahoma"/>
                <w:sz w:val="20"/>
              </w:rPr>
              <w:t xml:space="preserve">     </w:t>
            </w:r>
          </w:p>
          <w:bookmarkEnd w:id="1"/>
          <w:p w14:paraId="2CF22E0B" w14:textId="14CC06E0" w:rsidR="006E4DAC" w:rsidRDefault="009550A4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6E4DAC" w:rsidRPr="00314A17">
              <w:rPr>
                <w:rFonts w:ascii="Tahoma" w:hAnsi="Tahoma" w:cs="Tahoma"/>
                <w:sz w:val="20"/>
              </w:rPr>
              <w:t xml:space="preserve"> Vrouw</w:t>
            </w:r>
          </w:p>
          <w:p w14:paraId="61DD34B6" w14:textId="77777777" w:rsidR="006E4DAC" w:rsidRPr="00314A17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E4DAC" w:rsidRPr="00314A17" w14:paraId="02133380" w14:textId="77777777" w:rsidTr="006E4DAC">
        <w:tc>
          <w:tcPr>
            <w:tcW w:w="3119" w:type="dxa"/>
          </w:tcPr>
          <w:p w14:paraId="5FCC9B89" w14:textId="77777777" w:rsidR="006E4DAC" w:rsidRPr="00314A17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Burgerlijke staat</w:t>
            </w:r>
          </w:p>
        </w:tc>
        <w:tc>
          <w:tcPr>
            <w:tcW w:w="6237" w:type="dxa"/>
          </w:tcPr>
          <w:p w14:paraId="4777C5E3" w14:textId="77777777" w:rsidR="008F0FEE" w:rsidRDefault="006E4DAC" w:rsidP="006E4DA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A17">
              <w:rPr>
                <w:rFonts w:ascii="Tahoma" w:hAnsi="Tahoma" w:cs="Tahoma"/>
                <w:sz w:val="20"/>
              </w:rPr>
              <w:fldChar w:fldCharType="begin">
                <w:ffData>
                  <w:name w:val="Aankruis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A17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314A17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Gehuwd      </w:t>
            </w:r>
          </w:p>
          <w:p w14:paraId="58EF7D9D" w14:textId="5D84B368" w:rsidR="008F0FEE" w:rsidRDefault="009550A4" w:rsidP="006E4DA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 w:rsidR="006E4DAC">
              <w:rPr>
                <w:rFonts w:ascii="Tahoma" w:hAnsi="Tahoma" w:cs="Tahoma"/>
                <w:sz w:val="18"/>
                <w:szCs w:val="18"/>
              </w:rPr>
              <w:t xml:space="preserve"> Ongehuwd      </w:t>
            </w:r>
          </w:p>
          <w:p w14:paraId="76B2DC4E" w14:textId="77777777" w:rsidR="008F0FEE" w:rsidRDefault="006E4DAC" w:rsidP="006E4DA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A17">
              <w:rPr>
                <w:rFonts w:ascii="Tahoma" w:hAnsi="Tahoma" w:cs="Tahoma"/>
                <w:sz w:val="20"/>
              </w:rPr>
              <w:fldChar w:fldCharType="begin">
                <w:ffData>
                  <w:name w:val="Aankruis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A17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314A17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Geregistreerd partnerschap of samenwonend </w:t>
            </w:r>
            <w:r w:rsidRPr="00B36166">
              <w:rPr>
                <w:rFonts w:ascii="Tahoma" w:hAnsi="Tahoma" w:cs="Tahoma"/>
                <w:sz w:val="18"/>
                <w:szCs w:val="18"/>
                <w:u w:val="single"/>
              </w:rPr>
              <w:t>met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notariële akte  </w:t>
            </w:r>
          </w:p>
          <w:p w14:paraId="46BA883C" w14:textId="77777777" w:rsidR="006E4DAC" w:rsidRDefault="006E4DAC" w:rsidP="006E4DA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A17">
              <w:rPr>
                <w:rFonts w:ascii="Tahoma" w:hAnsi="Tahoma" w:cs="Tahoma"/>
                <w:sz w:val="20"/>
              </w:rPr>
              <w:fldChar w:fldCharType="begin">
                <w:ffData>
                  <w:name w:val="Aankruis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A17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314A17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Samenwonend </w:t>
            </w:r>
            <w:r w:rsidRPr="00B36166">
              <w:rPr>
                <w:rFonts w:ascii="Tahoma" w:hAnsi="Tahoma" w:cs="Tahoma"/>
                <w:sz w:val="18"/>
                <w:szCs w:val="18"/>
                <w:u w:val="single"/>
              </w:rPr>
              <w:t>zonder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notariële akte </w:t>
            </w:r>
          </w:p>
          <w:p w14:paraId="7D092ED9" w14:textId="77777777" w:rsidR="006E4DAC" w:rsidRDefault="006E4DAC" w:rsidP="006E4DA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14A17">
              <w:rPr>
                <w:rFonts w:ascii="Tahoma" w:hAnsi="Tahoma" w:cs="Tahoma"/>
                <w:sz w:val="20"/>
              </w:rPr>
              <w:fldChar w:fldCharType="begin">
                <w:ffData>
                  <w:name w:val="Aankruis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A17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</w:rPr>
            </w:r>
            <w:r w:rsidR="00000000">
              <w:rPr>
                <w:rFonts w:ascii="Tahoma" w:hAnsi="Tahoma" w:cs="Tahoma"/>
                <w:sz w:val="20"/>
              </w:rPr>
              <w:fldChar w:fldCharType="separate"/>
            </w:r>
            <w:r w:rsidRPr="00314A17"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Gescheiden / Weduwe-weduwnaar </w:t>
            </w:r>
          </w:p>
          <w:p w14:paraId="64573EDB" w14:textId="77777777" w:rsidR="0075025C" w:rsidRPr="00314A17" w:rsidRDefault="0075025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E4DAC" w:rsidRPr="00314A17" w14:paraId="3A8FBF46" w14:textId="77777777" w:rsidTr="006E4DAC">
        <w:tc>
          <w:tcPr>
            <w:tcW w:w="3119" w:type="dxa"/>
          </w:tcPr>
          <w:p w14:paraId="35AB641B" w14:textId="2CC9B025" w:rsidR="006E4DAC" w:rsidRDefault="00E76818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Part time / Full Time</w:t>
            </w:r>
          </w:p>
        </w:tc>
        <w:tc>
          <w:tcPr>
            <w:tcW w:w="6237" w:type="dxa"/>
          </w:tcPr>
          <w:p w14:paraId="0B2C38E7" w14:textId="433F6A9E" w:rsidR="006E4DAC" w:rsidRPr="00D0251B" w:rsidRDefault="006E4DAC" w:rsidP="006E4DAC">
            <w:pPr>
              <w:spacing w:after="0" w:line="240" w:lineRule="auto"/>
              <w:rPr>
                <w:rFonts w:ascii="Tahoma" w:hAnsi="Tahoma" w:cs="Tahoma"/>
                <w:i/>
                <w:sz w:val="20"/>
              </w:rPr>
            </w:pPr>
            <w:r w:rsidRPr="00D0251B">
              <w:rPr>
                <w:rFonts w:ascii="Tahoma" w:hAnsi="Tahoma" w:cs="Tahoma"/>
                <w:sz w:val="20"/>
              </w:rPr>
              <w:t xml:space="preserve">                                                                                      </w:t>
            </w:r>
          </w:p>
        </w:tc>
      </w:tr>
      <w:tr w:rsidR="006E4DAC" w:rsidRPr="00314A17" w14:paraId="235AE4E7" w14:textId="77777777" w:rsidTr="006E4DAC">
        <w:tc>
          <w:tcPr>
            <w:tcW w:w="3119" w:type="dxa"/>
          </w:tcPr>
          <w:p w14:paraId="37A9B39A" w14:textId="77777777" w:rsidR="006E4DAC" w:rsidRPr="00314A17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Geboortedatum</w:t>
            </w:r>
          </w:p>
        </w:tc>
        <w:tc>
          <w:tcPr>
            <w:tcW w:w="6237" w:type="dxa"/>
          </w:tcPr>
          <w:p w14:paraId="045BE641" w14:textId="34AB5810" w:rsidR="006E4DAC" w:rsidRDefault="006E4DAC" w:rsidP="00E1223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549CEDC8" w14:textId="77777777" w:rsidR="00E12235" w:rsidRPr="00D0251B" w:rsidRDefault="00E12235" w:rsidP="00E12235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E4DAC" w:rsidRPr="00314A17" w14:paraId="626781DB" w14:textId="77777777" w:rsidTr="006E4DAC">
        <w:tc>
          <w:tcPr>
            <w:tcW w:w="3119" w:type="dxa"/>
          </w:tcPr>
          <w:p w14:paraId="710C4430" w14:textId="77777777" w:rsidR="006E4DAC" w:rsidRPr="00314A17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Geboorteplaats </w:t>
            </w:r>
          </w:p>
        </w:tc>
        <w:tc>
          <w:tcPr>
            <w:tcW w:w="6237" w:type="dxa"/>
          </w:tcPr>
          <w:p w14:paraId="7EA0D035" w14:textId="09B2A863" w:rsidR="006E4DAC" w:rsidRPr="00D0251B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7A607B4F" w14:textId="77777777" w:rsidR="006E4DAC" w:rsidRPr="00D0251B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E4DAC" w:rsidRPr="00314A17" w14:paraId="13777391" w14:textId="77777777" w:rsidTr="006E4DAC">
        <w:tc>
          <w:tcPr>
            <w:tcW w:w="3119" w:type="dxa"/>
          </w:tcPr>
          <w:p w14:paraId="37ED87A6" w14:textId="77777777" w:rsidR="006E4DAC" w:rsidRPr="00314A17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Geboorteland</w:t>
            </w:r>
          </w:p>
        </w:tc>
        <w:tc>
          <w:tcPr>
            <w:tcW w:w="6237" w:type="dxa"/>
          </w:tcPr>
          <w:p w14:paraId="2E79C405" w14:textId="51C0F8BE" w:rsidR="006E4DAC" w:rsidRPr="00D0251B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1061D00E" w14:textId="77777777" w:rsidR="006E4DAC" w:rsidRPr="00D0251B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E4DAC" w:rsidRPr="00314A17" w14:paraId="57E7168A" w14:textId="77777777" w:rsidTr="006E4DAC">
        <w:tc>
          <w:tcPr>
            <w:tcW w:w="3119" w:type="dxa"/>
          </w:tcPr>
          <w:p w14:paraId="68994A47" w14:textId="77777777" w:rsidR="006E4DAC" w:rsidRPr="00314A17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Nationaliteit</w:t>
            </w:r>
          </w:p>
        </w:tc>
        <w:tc>
          <w:tcPr>
            <w:tcW w:w="6237" w:type="dxa"/>
          </w:tcPr>
          <w:p w14:paraId="5BC3865E" w14:textId="2597092A" w:rsidR="006E4DAC" w:rsidRPr="00D0251B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7706B8A9" w14:textId="77777777" w:rsidR="006E4DAC" w:rsidRPr="00D0251B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E4DAC" w:rsidRPr="00314A17" w14:paraId="3E45AF67" w14:textId="77777777" w:rsidTr="006E4DAC">
        <w:tc>
          <w:tcPr>
            <w:tcW w:w="3119" w:type="dxa"/>
            <w:tcBorders>
              <w:bottom w:val="single" w:sz="6" w:space="0" w:color="auto"/>
            </w:tcBorders>
          </w:tcPr>
          <w:p w14:paraId="5758A2BE" w14:textId="77777777" w:rsidR="006E4DAC" w:rsidRPr="00314A17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BSN/Sofinummer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7E684177" w14:textId="17878583" w:rsidR="006E4DAC" w:rsidRPr="00D0251B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00A46866" w14:textId="77777777" w:rsidR="006E4DAC" w:rsidRPr="00D0251B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E4DAC" w:rsidRPr="00314A17" w14:paraId="1F28C4EF" w14:textId="77777777" w:rsidTr="006E4DAC">
        <w:tc>
          <w:tcPr>
            <w:tcW w:w="3119" w:type="dxa"/>
            <w:shd w:val="clear" w:color="auto" w:fill="D9D9D9"/>
          </w:tcPr>
          <w:p w14:paraId="1266CB8D" w14:textId="77777777" w:rsidR="006E4DAC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Opvragen kopie geldig ID bewijs.</w:t>
            </w:r>
          </w:p>
          <w:p w14:paraId="0C9BA9F5" w14:textId="77777777" w:rsidR="006E4DAC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4AD3C54A" w14:textId="77777777" w:rsidR="006E4DAC" w:rsidRPr="00314A17" w:rsidRDefault="006E4DAC" w:rsidP="006E4DA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Zonder geldig kopie ID kan men niet in dienst treden!</w:t>
            </w:r>
          </w:p>
        </w:tc>
        <w:tc>
          <w:tcPr>
            <w:tcW w:w="6237" w:type="dxa"/>
            <w:shd w:val="clear" w:color="auto" w:fill="D9D9D9"/>
          </w:tcPr>
          <w:p w14:paraId="394484F2" w14:textId="77777777" w:rsidR="008F0FEE" w:rsidRDefault="006E4DAC" w:rsidP="006E4DA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8F0FEE">
              <w:rPr>
                <w:rFonts w:ascii="Tahoma" w:hAnsi="Tahoma" w:cs="Tahoma"/>
                <w:b/>
                <w:sz w:val="20"/>
              </w:rPr>
              <w:t xml:space="preserve">Kopie bijvoegen </w:t>
            </w:r>
            <w:r w:rsidR="008F0FEE">
              <w:rPr>
                <w:rFonts w:ascii="Tahoma" w:hAnsi="Tahoma" w:cs="Tahoma"/>
                <w:b/>
                <w:sz w:val="20"/>
              </w:rPr>
              <w:t>is verplicht.</w:t>
            </w:r>
          </w:p>
          <w:p w14:paraId="14AD0252" w14:textId="77777777" w:rsidR="008F0FEE" w:rsidRDefault="008F0FEE" w:rsidP="006E4DA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</w:t>
            </w:r>
            <w:r w:rsidR="006E4DAC" w:rsidRPr="008F0FEE">
              <w:rPr>
                <w:rFonts w:ascii="Tahoma" w:hAnsi="Tahoma" w:cs="Tahoma"/>
                <w:b/>
                <w:sz w:val="20"/>
              </w:rPr>
              <w:t xml:space="preserve">ij </w:t>
            </w:r>
            <w:r w:rsidRPr="008F0FEE">
              <w:rPr>
                <w:rFonts w:ascii="Tahoma" w:hAnsi="Tahoma" w:cs="Tahoma"/>
                <w:b/>
                <w:sz w:val="20"/>
                <w:u w:val="single"/>
              </w:rPr>
              <w:t>identiteits</w:t>
            </w:r>
            <w:r w:rsidR="006E4DAC" w:rsidRPr="008F0FEE">
              <w:rPr>
                <w:rFonts w:ascii="Tahoma" w:hAnsi="Tahoma" w:cs="Tahoma"/>
                <w:b/>
                <w:sz w:val="20"/>
                <w:u w:val="single"/>
              </w:rPr>
              <w:t>kaart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6E4DAC" w:rsidRPr="008F0FEE">
              <w:rPr>
                <w:rFonts w:ascii="Tahoma" w:hAnsi="Tahoma" w:cs="Tahoma"/>
                <w:b/>
                <w:sz w:val="20"/>
              </w:rPr>
              <w:t>kopie ma</w:t>
            </w:r>
            <w:r>
              <w:rPr>
                <w:rFonts w:ascii="Tahoma" w:hAnsi="Tahoma" w:cs="Tahoma"/>
                <w:b/>
                <w:sz w:val="20"/>
              </w:rPr>
              <w:t>ken van voorkant en achterkant.</w:t>
            </w:r>
          </w:p>
          <w:p w14:paraId="4C3EC56D" w14:textId="77777777" w:rsidR="0075025C" w:rsidRPr="0075025C" w:rsidRDefault="006E4DAC" w:rsidP="0075025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8F0FEE">
              <w:rPr>
                <w:rFonts w:ascii="Tahoma" w:hAnsi="Tahoma" w:cs="Tahoma"/>
                <w:b/>
                <w:sz w:val="20"/>
              </w:rPr>
              <w:t>Rijbewijs is geen geldig legitimatiebewijs bij indiensttreding</w:t>
            </w:r>
            <w:r w:rsidR="008F0FEE">
              <w:rPr>
                <w:rFonts w:ascii="Tahoma" w:hAnsi="Tahoma" w:cs="Tahoma"/>
                <w:b/>
                <w:sz w:val="20"/>
              </w:rPr>
              <w:t>.</w:t>
            </w:r>
          </w:p>
        </w:tc>
      </w:tr>
    </w:tbl>
    <w:p w14:paraId="3C2CED2D" w14:textId="77777777" w:rsidR="007E2091" w:rsidRDefault="007E2091" w:rsidP="006E4DAC">
      <w:pPr>
        <w:spacing w:after="0" w:line="240" w:lineRule="auto"/>
        <w:rPr>
          <w:rFonts w:ascii="Tahoma" w:hAnsi="Tahoma" w:cs="Tahoma"/>
          <w:b/>
          <w:sz w:val="20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8F0FEE" w:rsidRPr="00314A17" w14:paraId="20D01058" w14:textId="77777777" w:rsidTr="007671AA">
        <w:tc>
          <w:tcPr>
            <w:tcW w:w="3119" w:type="dxa"/>
            <w:shd w:val="clear" w:color="auto" w:fill="A6A6A6"/>
          </w:tcPr>
          <w:p w14:paraId="2293B6A9" w14:textId="77777777" w:rsidR="008F0FEE" w:rsidRDefault="008F0FEE" w:rsidP="007671AA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  <w:r w:rsidRPr="00C97413">
              <w:rPr>
                <w:rFonts w:ascii="Tahoma" w:hAnsi="Tahoma" w:cs="Tahoma"/>
                <w:b/>
                <w:sz w:val="20"/>
              </w:rPr>
              <w:t>Contactgegevens</w:t>
            </w:r>
          </w:p>
          <w:p w14:paraId="17D326AC" w14:textId="77777777" w:rsidR="0075025C" w:rsidRPr="00C97413" w:rsidRDefault="0075025C" w:rsidP="007671AA">
            <w:pPr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37" w:type="dxa"/>
            <w:shd w:val="clear" w:color="auto" w:fill="A6A6A6"/>
          </w:tcPr>
          <w:p w14:paraId="1A7F4D95" w14:textId="35CA5BAC" w:rsidR="008F0FEE" w:rsidRPr="00D0251B" w:rsidRDefault="00F66B7D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 te vullen door werknemer</w:t>
            </w:r>
          </w:p>
        </w:tc>
      </w:tr>
      <w:tr w:rsidR="008F0FEE" w:rsidRPr="00314A17" w14:paraId="7333D5BA" w14:textId="77777777" w:rsidTr="007671AA">
        <w:tc>
          <w:tcPr>
            <w:tcW w:w="3119" w:type="dxa"/>
          </w:tcPr>
          <w:p w14:paraId="690FB0D2" w14:textId="77777777" w:rsidR="008F0FEE" w:rsidRPr="00314A17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14A17">
              <w:rPr>
                <w:rFonts w:ascii="Tahoma" w:hAnsi="Tahoma" w:cs="Tahoma"/>
                <w:sz w:val="20"/>
              </w:rPr>
              <w:t>Adres</w:t>
            </w:r>
          </w:p>
        </w:tc>
        <w:tc>
          <w:tcPr>
            <w:tcW w:w="6237" w:type="dxa"/>
          </w:tcPr>
          <w:p w14:paraId="19FF529D" w14:textId="42368BC8" w:rsidR="008F0FEE" w:rsidRPr="00D0251B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73112135" w14:textId="77777777" w:rsidR="008F0FEE" w:rsidRPr="00D0251B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8F0FEE" w:rsidRPr="00314A17" w14:paraId="7A08298A" w14:textId="77777777" w:rsidTr="007671AA">
        <w:tc>
          <w:tcPr>
            <w:tcW w:w="3119" w:type="dxa"/>
          </w:tcPr>
          <w:p w14:paraId="269B3AEE" w14:textId="77777777" w:rsidR="008F0FEE" w:rsidRPr="00314A17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14A17">
              <w:rPr>
                <w:rFonts w:ascii="Tahoma" w:hAnsi="Tahoma" w:cs="Tahoma"/>
                <w:sz w:val="20"/>
              </w:rPr>
              <w:t>Postcode</w:t>
            </w:r>
          </w:p>
        </w:tc>
        <w:tc>
          <w:tcPr>
            <w:tcW w:w="6237" w:type="dxa"/>
          </w:tcPr>
          <w:p w14:paraId="2C3087C4" w14:textId="585BDE5B" w:rsidR="008F0FEE" w:rsidRPr="00D0251B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5CD532BB" w14:textId="77777777" w:rsidR="008F0FEE" w:rsidRPr="00D0251B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8F0FEE" w:rsidRPr="00314A17" w14:paraId="7F847B94" w14:textId="77777777" w:rsidTr="007671AA">
        <w:tc>
          <w:tcPr>
            <w:tcW w:w="3119" w:type="dxa"/>
          </w:tcPr>
          <w:p w14:paraId="262E8BC5" w14:textId="77777777" w:rsidR="008F0FEE" w:rsidRPr="00314A17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14A17">
              <w:rPr>
                <w:rFonts w:ascii="Tahoma" w:hAnsi="Tahoma" w:cs="Tahoma"/>
                <w:sz w:val="20"/>
              </w:rPr>
              <w:t>Woonplaats</w:t>
            </w:r>
          </w:p>
        </w:tc>
        <w:tc>
          <w:tcPr>
            <w:tcW w:w="6237" w:type="dxa"/>
          </w:tcPr>
          <w:p w14:paraId="62B4C920" w14:textId="732C0A6E" w:rsidR="008F0FEE" w:rsidRPr="00D0251B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4C94B22E" w14:textId="77777777" w:rsidR="008F0FEE" w:rsidRPr="00D0251B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8F0FEE" w:rsidRPr="00314A17" w14:paraId="2534148A" w14:textId="77777777" w:rsidTr="007671AA">
        <w:tc>
          <w:tcPr>
            <w:tcW w:w="3119" w:type="dxa"/>
            <w:tcBorders>
              <w:bottom w:val="single" w:sz="6" w:space="0" w:color="auto"/>
            </w:tcBorders>
          </w:tcPr>
          <w:p w14:paraId="1885DA0C" w14:textId="77777777" w:rsidR="008F0FEE" w:rsidRPr="00314A17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Telefoonnummer vast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620ACCCF" w14:textId="74ED6834" w:rsidR="008F0FEE" w:rsidRPr="00D0251B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536001DB" w14:textId="77777777" w:rsidR="008F0FEE" w:rsidRPr="00D0251B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8F0FEE" w:rsidRPr="00314A17" w14:paraId="70B87DBF" w14:textId="77777777" w:rsidTr="007671AA">
        <w:trPr>
          <w:trHeight w:val="309"/>
        </w:trPr>
        <w:tc>
          <w:tcPr>
            <w:tcW w:w="3119" w:type="dxa"/>
            <w:tcBorders>
              <w:bottom w:val="single" w:sz="6" w:space="0" w:color="auto"/>
            </w:tcBorders>
          </w:tcPr>
          <w:p w14:paraId="5A04ADC6" w14:textId="77777777" w:rsidR="008F0FEE" w:rsidRPr="00894CE8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Telefoonnummer mobiel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008B7540" w14:textId="138336C2" w:rsidR="008F0FEE" w:rsidRPr="00D0251B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011DD672" w14:textId="77777777" w:rsidR="008F0FEE" w:rsidRPr="00D0251B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8F0FEE" w:rsidRPr="00314A17" w14:paraId="0C572139" w14:textId="77777777" w:rsidTr="007671AA">
        <w:trPr>
          <w:trHeight w:val="65"/>
        </w:trPr>
        <w:tc>
          <w:tcPr>
            <w:tcW w:w="3119" w:type="dxa"/>
            <w:tcBorders>
              <w:bottom w:val="single" w:sz="6" w:space="0" w:color="auto"/>
            </w:tcBorders>
          </w:tcPr>
          <w:p w14:paraId="70BD05C6" w14:textId="77777777" w:rsidR="008F0FEE" w:rsidRPr="00314A17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14A17">
              <w:rPr>
                <w:rFonts w:ascii="Tahoma" w:hAnsi="Tahoma" w:cs="Tahoma"/>
                <w:sz w:val="20"/>
              </w:rPr>
              <w:t>Privé e-mailadres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1E93787D" w14:textId="7AAD3C54" w:rsidR="008F0FEE" w:rsidRPr="00D0251B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1A821B1F" w14:textId="77777777" w:rsidR="008F0FEE" w:rsidRPr="00D0251B" w:rsidRDefault="008F0FEE" w:rsidP="007671A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05A23A96" w14:textId="77777777" w:rsidR="006E4DAC" w:rsidRDefault="006E4DAC" w:rsidP="006E4DAC">
      <w:pPr>
        <w:spacing w:after="0" w:line="240" w:lineRule="auto"/>
        <w:rPr>
          <w:rFonts w:ascii="Tahoma" w:hAnsi="Tahoma" w:cs="Tahoma"/>
          <w:b/>
          <w:sz w:val="20"/>
        </w:rPr>
      </w:pPr>
    </w:p>
    <w:p w14:paraId="3BAE4CC8" w14:textId="77777777" w:rsidR="00356B0E" w:rsidRDefault="00356B0E" w:rsidP="006E4DAC">
      <w:pPr>
        <w:spacing w:after="0" w:line="240" w:lineRule="auto"/>
        <w:rPr>
          <w:rFonts w:ascii="Tahoma" w:hAnsi="Tahoma" w:cs="Tahoma"/>
          <w:b/>
          <w:sz w:val="20"/>
        </w:rPr>
      </w:pPr>
    </w:p>
    <w:sectPr w:rsidR="00356B0E" w:rsidSect="00472BA2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680" w:left="1094" w:header="68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B528" w14:textId="77777777" w:rsidR="00A11CC9" w:rsidRDefault="00A11CC9">
      <w:pPr>
        <w:spacing w:after="0" w:line="240" w:lineRule="auto"/>
      </w:pPr>
      <w:r>
        <w:separator/>
      </w:r>
    </w:p>
  </w:endnote>
  <w:endnote w:type="continuationSeparator" w:id="0">
    <w:p w14:paraId="6D453AAB" w14:textId="77777777" w:rsidR="00A11CC9" w:rsidRDefault="00A1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SBQ-Light">
    <w:charset w:val="00"/>
    <w:family w:val="auto"/>
    <w:pitch w:val="variable"/>
    <w:sig w:usb0="03000000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81AD" w14:textId="77777777" w:rsidR="007671AA" w:rsidRPr="00AC6D89" w:rsidRDefault="00E12235" w:rsidP="00C2335B">
    <w:pPr>
      <w:pStyle w:val="Voettekst"/>
      <w:spacing w:after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="007671AA">
      <w:rPr>
        <w:rFonts w:ascii="Tahoma" w:hAnsi="Tahoma" w:cs="Tahoma"/>
        <w:sz w:val="20"/>
        <w:szCs w:val="20"/>
      </w:rPr>
      <w:t xml:space="preserve">                               </w:t>
    </w:r>
    <w:r w:rsidR="007671AA" w:rsidRPr="00AC6D89">
      <w:rPr>
        <w:rFonts w:ascii="Tahoma" w:hAnsi="Tahoma" w:cs="Tahoma"/>
        <w:sz w:val="20"/>
        <w:szCs w:val="20"/>
      </w:rPr>
      <w:t xml:space="preserve">pag. </w:t>
    </w:r>
    <w:r w:rsidR="007671AA" w:rsidRPr="00AC6D89">
      <w:rPr>
        <w:rFonts w:ascii="Tahoma" w:hAnsi="Tahoma" w:cs="Tahoma"/>
        <w:sz w:val="20"/>
        <w:szCs w:val="20"/>
      </w:rPr>
      <w:fldChar w:fldCharType="begin"/>
    </w:r>
    <w:r w:rsidR="007671AA" w:rsidRPr="00AC6D89">
      <w:rPr>
        <w:rFonts w:ascii="Tahoma" w:hAnsi="Tahoma" w:cs="Tahoma"/>
        <w:sz w:val="20"/>
        <w:szCs w:val="20"/>
      </w:rPr>
      <w:instrText xml:space="preserve"> PAGE    \* MERGEFORMAT </w:instrText>
    </w:r>
    <w:r w:rsidR="007671AA" w:rsidRPr="00AC6D89">
      <w:rPr>
        <w:rFonts w:ascii="Tahoma" w:hAnsi="Tahoma" w:cs="Tahoma"/>
        <w:sz w:val="20"/>
        <w:szCs w:val="20"/>
      </w:rPr>
      <w:fldChar w:fldCharType="separate"/>
    </w:r>
    <w:r w:rsidR="005A43A3">
      <w:rPr>
        <w:rFonts w:ascii="Tahoma" w:hAnsi="Tahoma" w:cs="Tahoma"/>
        <w:noProof/>
        <w:sz w:val="20"/>
        <w:szCs w:val="20"/>
      </w:rPr>
      <w:t>1</w:t>
    </w:r>
    <w:r w:rsidR="007671AA" w:rsidRPr="00AC6D89">
      <w:rPr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972A" w14:textId="0BD24C28" w:rsidR="007671AA" w:rsidRPr="00A83793" w:rsidRDefault="007671AA" w:rsidP="000E14AE">
    <w:pPr>
      <w:pStyle w:val="Voettekst"/>
      <w:spacing w:after="40"/>
      <w:rPr>
        <w:rFonts w:ascii="Tahoma" w:hAnsi="Tahoma"/>
        <w:sz w:val="20"/>
      </w:rPr>
    </w:pPr>
    <w:r w:rsidRPr="00A83793">
      <w:rPr>
        <w:rFonts w:ascii="Tahoma" w:hAnsi="Tahoma"/>
        <w:b/>
        <w:sz w:val="20"/>
        <w:lang w:val="ru-RU"/>
      </w:rPr>
      <w:t>Printdatum:</w:t>
    </w:r>
    <w:r>
      <w:rPr>
        <w:rFonts w:ascii="Tahoma" w:hAnsi="Tahoma"/>
        <w:sz w:val="20"/>
      </w:rPr>
      <w:t xml:space="preserve"> </w:t>
    </w:r>
    <w:r>
      <w:rPr>
        <w:rFonts w:ascii="Tahoma" w:hAnsi="Tahoma"/>
        <w:sz w:val="20"/>
      </w:rPr>
      <w:fldChar w:fldCharType="begin"/>
    </w:r>
    <w:r>
      <w:rPr>
        <w:rFonts w:ascii="Tahoma" w:hAnsi="Tahoma"/>
        <w:sz w:val="20"/>
      </w:rPr>
      <w:instrText xml:space="preserve"> TIME \@ "d MMMM yyyy" </w:instrText>
    </w:r>
    <w:r>
      <w:rPr>
        <w:rFonts w:ascii="Tahoma" w:hAnsi="Tahoma"/>
        <w:sz w:val="20"/>
      </w:rPr>
      <w:fldChar w:fldCharType="separate"/>
    </w:r>
    <w:r w:rsidR="00E76818">
      <w:rPr>
        <w:rFonts w:ascii="Tahoma" w:hAnsi="Tahoma"/>
        <w:noProof/>
        <w:sz w:val="20"/>
      </w:rPr>
      <w:t>23 januari 2023</w:t>
    </w:r>
    <w:r>
      <w:rPr>
        <w:rFonts w:ascii="Tahoma" w:hAnsi="Tahoma"/>
        <w:sz w:val="20"/>
      </w:rPr>
      <w:fldChar w:fldCharType="end"/>
    </w:r>
  </w:p>
  <w:p w14:paraId="34C1E14D" w14:textId="77777777" w:rsidR="007671AA" w:rsidRPr="00A83793" w:rsidRDefault="007671AA" w:rsidP="000E14AE">
    <w:pPr>
      <w:pStyle w:val="Voettekst"/>
      <w:spacing w:after="40"/>
      <w:rPr>
        <w:rFonts w:ascii="Tahoma" w:hAnsi="Tahoma"/>
        <w:b/>
        <w:sz w:val="20"/>
      </w:rPr>
    </w:pPr>
    <w:r w:rsidRPr="00A83793">
      <w:rPr>
        <w:rFonts w:ascii="Tahoma" w:hAnsi="Tahoma"/>
        <w:b/>
        <w:sz w:val="20"/>
        <w:lang w:val="ru-RU"/>
      </w:rPr>
      <w:t>Archivering:</w:t>
    </w:r>
  </w:p>
  <w:p w14:paraId="0CED25EA" w14:textId="77777777" w:rsidR="007671AA" w:rsidRPr="00A83793" w:rsidRDefault="007671AA">
    <w:pPr>
      <w:rPr>
        <w:rFonts w:ascii="Tahoma" w:hAnsi="Tahoma" w:cs="Tahoma"/>
        <w:sz w:val="20"/>
        <w:szCs w:val="20"/>
      </w:rPr>
    </w:pPr>
    <w:r>
      <w:rPr>
        <w:rFonts w:ascii="Tahoma" w:hAnsi="Tahoma"/>
        <w:sz w:val="20"/>
      </w:rPr>
      <w:t xml:space="preserve">                                                                                                                           </w:t>
    </w:r>
    <w:r w:rsidRPr="00A83793">
      <w:rPr>
        <w:rFonts w:ascii="Tahoma" w:hAnsi="Tahoma" w:cs="Tahoma"/>
        <w:sz w:val="20"/>
        <w:szCs w:val="20"/>
      </w:rPr>
      <w:t xml:space="preserve">Pagina </w:t>
    </w:r>
    <w:r w:rsidRPr="00A83793">
      <w:rPr>
        <w:rFonts w:ascii="Tahoma" w:hAnsi="Tahoma" w:cs="Tahoma"/>
        <w:sz w:val="20"/>
        <w:szCs w:val="20"/>
      </w:rPr>
      <w:fldChar w:fldCharType="begin"/>
    </w:r>
    <w:r w:rsidRPr="00A83793">
      <w:rPr>
        <w:rFonts w:ascii="Tahoma" w:hAnsi="Tahoma" w:cs="Tahoma"/>
        <w:sz w:val="20"/>
        <w:szCs w:val="20"/>
      </w:rPr>
      <w:instrText xml:space="preserve"> PAGE </w:instrText>
    </w:r>
    <w:r w:rsidRPr="00A83793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A83793">
      <w:rPr>
        <w:rFonts w:ascii="Tahoma" w:hAnsi="Tahoma" w:cs="Tahoma"/>
        <w:sz w:val="20"/>
        <w:szCs w:val="20"/>
      </w:rPr>
      <w:fldChar w:fldCharType="end"/>
    </w:r>
    <w:r w:rsidRPr="00A83793">
      <w:rPr>
        <w:rFonts w:ascii="Tahoma" w:hAnsi="Tahoma" w:cs="Tahoma"/>
        <w:sz w:val="20"/>
        <w:szCs w:val="20"/>
      </w:rPr>
      <w:t xml:space="preserve"> van </w:t>
    </w:r>
    <w:r w:rsidRPr="00A83793">
      <w:rPr>
        <w:rFonts w:ascii="Tahoma" w:hAnsi="Tahoma" w:cs="Tahoma"/>
        <w:sz w:val="20"/>
        <w:szCs w:val="20"/>
      </w:rPr>
      <w:fldChar w:fldCharType="begin"/>
    </w:r>
    <w:r w:rsidRPr="00A83793">
      <w:rPr>
        <w:rFonts w:ascii="Tahoma" w:hAnsi="Tahoma" w:cs="Tahoma"/>
        <w:sz w:val="20"/>
        <w:szCs w:val="20"/>
      </w:rPr>
      <w:instrText xml:space="preserve"> NUMPAGES  </w:instrText>
    </w:r>
    <w:r w:rsidRPr="00A83793">
      <w:rPr>
        <w:rFonts w:ascii="Tahoma" w:hAnsi="Tahoma" w:cs="Tahoma"/>
        <w:sz w:val="20"/>
        <w:szCs w:val="20"/>
      </w:rPr>
      <w:fldChar w:fldCharType="separate"/>
    </w:r>
    <w:r w:rsidR="006953DF">
      <w:rPr>
        <w:rFonts w:ascii="Tahoma" w:hAnsi="Tahoma" w:cs="Tahoma"/>
        <w:noProof/>
        <w:sz w:val="20"/>
        <w:szCs w:val="20"/>
      </w:rPr>
      <w:t>3</w:t>
    </w:r>
    <w:r w:rsidRPr="00A83793">
      <w:rPr>
        <w:rFonts w:ascii="Tahoma" w:hAnsi="Tahoma" w:cs="Tahoma"/>
        <w:sz w:val="20"/>
        <w:szCs w:val="20"/>
      </w:rPr>
      <w:fldChar w:fldCharType="end"/>
    </w:r>
  </w:p>
  <w:p w14:paraId="00D42B73" w14:textId="77777777" w:rsidR="007671AA" w:rsidRPr="00A83793" w:rsidRDefault="007671AA" w:rsidP="000E14AE">
    <w:pPr>
      <w:pStyle w:val="Voettekst"/>
      <w:spacing w:after="40"/>
      <w:rPr>
        <w:rFonts w:ascii="Tahoma" w:hAnsi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2279" w14:textId="77777777" w:rsidR="00A11CC9" w:rsidRDefault="00A11CC9">
      <w:pPr>
        <w:spacing w:after="0" w:line="240" w:lineRule="auto"/>
      </w:pPr>
      <w:r>
        <w:separator/>
      </w:r>
    </w:p>
  </w:footnote>
  <w:footnote w:type="continuationSeparator" w:id="0">
    <w:p w14:paraId="762E25A1" w14:textId="77777777" w:rsidR="00A11CC9" w:rsidRDefault="00A1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0291" w14:textId="77777777" w:rsidR="007671AA" w:rsidRPr="00E12235" w:rsidRDefault="007671AA" w:rsidP="00E12235">
    <w:pPr>
      <w:jc w:val="center"/>
      <w:rPr>
        <w:b/>
        <w:sz w:val="28"/>
        <w:szCs w:val="28"/>
      </w:rPr>
    </w:pPr>
    <w:r w:rsidRPr="00E12235">
      <w:rPr>
        <w:b/>
        <w:sz w:val="28"/>
        <w:szCs w:val="28"/>
      </w:rPr>
      <w:t>D</w:t>
    </w:r>
    <w:r w:rsidR="00E12235" w:rsidRPr="00E12235">
      <w:rPr>
        <w:b/>
        <w:sz w:val="28"/>
        <w:szCs w:val="28"/>
      </w:rPr>
      <w:t>ienstverbandformulier n</w:t>
    </w:r>
    <w:r w:rsidRPr="00E12235">
      <w:rPr>
        <w:b/>
        <w:sz w:val="28"/>
        <w:szCs w:val="28"/>
      </w:rPr>
      <w:t>ieuwe medewerker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1E00" w14:textId="77777777" w:rsidR="007671AA" w:rsidRPr="00A83793" w:rsidRDefault="00E12235" w:rsidP="000E14AE">
    <w:pPr>
      <w:pStyle w:val="Koptekst"/>
      <w:spacing w:after="40" w:line="240" w:lineRule="auto"/>
      <w:rPr>
        <w:rFonts w:ascii="Tahoma" w:hAnsi="Tahoma"/>
        <w:b/>
        <w:sz w:val="20"/>
      </w:rPr>
    </w:pPr>
    <w:r>
      <w:rPr>
        <w:b/>
        <w:noProof/>
        <w:sz w:val="20"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4F5D3751" wp14:editId="461FEDB3">
          <wp:simplePos x="0" y="0"/>
          <wp:positionH relativeFrom="column">
            <wp:posOffset>-693420</wp:posOffset>
          </wp:positionH>
          <wp:positionV relativeFrom="paragraph">
            <wp:posOffset>-726440</wp:posOffset>
          </wp:positionV>
          <wp:extent cx="7560945" cy="10702290"/>
          <wp:effectExtent l="0" t="0" r="1905" b="3810"/>
          <wp:wrapNone/>
          <wp:docPr id="44" name="Afbeelding 44" descr="Templates_documentati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Templates_documentat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1AA" w:rsidRPr="00A83793">
      <w:rPr>
        <w:rFonts w:ascii="Tahoma" w:hAnsi="Tahoma"/>
        <w:b/>
        <w:sz w:val="20"/>
        <w:lang w:val="ru-RU"/>
      </w:rPr>
      <w:t>Document:</w:t>
    </w:r>
  </w:p>
  <w:p w14:paraId="2129ED19" w14:textId="77777777" w:rsidR="007671AA" w:rsidRPr="00A83793" w:rsidRDefault="007671AA" w:rsidP="000E14AE">
    <w:pPr>
      <w:pStyle w:val="Koptekst"/>
      <w:spacing w:after="40" w:line="240" w:lineRule="auto"/>
      <w:rPr>
        <w:rFonts w:ascii="Tahoma" w:hAnsi="Tahoma"/>
        <w:b/>
        <w:sz w:val="20"/>
      </w:rPr>
    </w:pPr>
    <w:r w:rsidRPr="00A83793">
      <w:rPr>
        <w:rFonts w:ascii="Tahoma" w:hAnsi="Tahoma"/>
        <w:b/>
        <w:sz w:val="20"/>
      </w:rPr>
      <w:t>Auteur:</w:t>
    </w:r>
  </w:p>
  <w:p w14:paraId="60799EBD" w14:textId="77777777" w:rsidR="007671AA" w:rsidRPr="009A2C91" w:rsidRDefault="007671AA" w:rsidP="000E14AE">
    <w:pPr>
      <w:pStyle w:val="Koptekst"/>
      <w:spacing w:after="40" w:line="240" w:lineRule="auto"/>
      <w:rPr>
        <w:rFonts w:ascii="Tahoma" w:hAnsi="Tahoma"/>
        <w:b/>
        <w:sz w:val="20"/>
      </w:rPr>
    </w:pPr>
    <w:r>
      <w:rPr>
        <w:rFonts w:ascii="Tahoma" w:hAnsi="Tahoma"/>
        <w:b/>
        <w:sz w:val="20"/>
      </w:rPr>
      <w:t xml:space="preserve">Versie: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24037"/>
    <w:multiLevelType w:val="hybridMultilevel"/>
    <w:tmpl w:val="4EEE792A"/>
    <w:lvl w:ilvl="0" w:tplc="83B89BBE">
      <w:start w:val="11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F7990"/>
    <w:multiLevelType w:val="hybridMultilevel"/>
    <w:tmpl w:val="D11CDE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2996487">
    <w:abstractNumId w:val="1"/>
  </w:num>
  <w:num w:numId="2" w16cid:durableId="48215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5B"/>
    <w:rsid w:val="000E14AE"/>
    <w:rsid w:val="00107F32"/>
    <w:rsid w:val="00156394"/>
    <w:rsid w:val="001578CF"/>
    <w:rsid w:val="001C31AA"/>
    <w:rsid w:val="001F1A34"/>
    <w:rsid w:val="002326C2"/>
    <w:rsid w:val="00236B70"/>
    <w:rsid w:val="00294925"/>
    <w:rsid w:val="00322055"/>
    <w:rsid w:val="00354CC5"/>
    <w:rsid w:val="00356B0E"/>
    <w:rsid w:val="00364384"/>
    <w:rsid w:val="00364560"/>
    <w:rsid w:val="003A783A"/>
    <w:rsid w:val="003E6320"/>
    <w:rsid w:val="0041608B"/>
    <w:rsid w:val="00454D9F"/>
    <w:rsid w:val="00472BA2"/>
    <w:rsid w:val="004A3DEB"/>
    <w:rsid w:val="004C3978"/>
    <w:rsid w:val="0056463F"/>
    <w:rsid w:val="00567176"/>
    <w:rsid w:val="00576084"/>
    <w:rsid w:val="005A43A3"/>
    <w:rsid w:val="005D54BE"/>
    <w:rsid w:val="00674B69"/>
    <w:rsid w:val="006953DF"/>
    <w:rsid w:val="006A4B07"/>
    <w:rsid w:val="006E4DAC"/>
    <w:rsid w:val="006F1E36"/>
    <w:rsid w:val="007111B7"/>
    <w:rsid w:val="0071336A"/>
    <w:rsid w:val="0075025C"/>
    <w:rsid w:val="0076420E"/>
    <w:rsid w:val="007671AA"/>
    <w:rsid w:val="007727DC"/>
    <w:rsid w:val="007E2091"/>
    <w:rsid w:val="00897AA8"/>
    <w:rsid w:val="008B6E12"/>
    <w:rsid w:val="008D3CF5"/>
    <w:rsid w:val="008F0FEE"/>
    <w:rsid w:val="0093189D"/>
    <w:rsid w:val="009550A4"/>
    <w:rsid w:val="00990D03"/>
    <w:rsid w:val="009A2C91"/>
    <w:rsid w:val="009B2BA3"/>
    <w:rsid w:val="009C395D"/>
    <w:rsid w:val="009E0363"/>
    <w:rsid w:val="009F18E4"/>
    <w:rsid w:val="009F6DC8"/>
    <w:rsid w:val="00A11CC9"/>
    <w:rsid w:val="00A12E76"/>
    <w:rsid w:val="00A83793"/>
    <w:rsid w:val="00AC2EEC"/>
    <w:rsid w:val="00AC6D89"/>
    <w:rsid w:val="00AC7C54"/>
    <w:rsid w:val="00B02393"/>
    <w:rsid w:val="00BB5508"/>
    <w:rsid w:val="00BC16E6"/>
    <w:rsid w:val="00C2335B"/>
    <w:rsid w:val="00C652E0"/>
    <w:rsid w:val="00C755C4"/>
    <w:rsid w:val="00C82CC4"/>
    <w:rsid w:val="00CB0D71"/>
    <w:rsid w:val="00CD1C46"/>
    <w:rsid w:val="00CE7D90"/>
    <w:rsid w:val="00D0613F"/>
    <w:rsid w:val="00D24AEC"/>
    <w:rsid w:val="00E07B1F"/>
    <w:rsid w:val="00E12235"/>
    <w:rsid w:val="00E76818"/>
    <w:rsid w:val="00ED21E9"/>
    <w:rsid w:val="00F66B7D"/>
    <w:rsid w:val="00F7257F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C5BAE"/>
  <w15:docId w15:val="{75EE4FB9-E954-4654-BA5A-3CA2F949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71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CB4348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Kop2">
    <w:name w:val="heading 2"/>
    <w:basedOn w:val="Standaard"/>
    <w:next w:val="Standaard"/>
    <w:qFormat/>
    <w:rsid w:val="00CB4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B4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CB4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B4348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CB4348"/>
    <w:pPr>
      <w:tabs>
        <w:tab w:val="center" w:pos="4320"/>
        <w:tab w:val="right" w:pos="8640"/>
      </w:tabs>
    </w:pPr>
  </w:style>
  <w:style w:type="paragraph" w:styleId="Afsluiting">
    <w:name w:val="Closing"/>
    <w:basedOn w:val="Standaard"/>
    <w:rsid w:val="00CB4348"/>
    <w:pPr>
      <w:spacing w:after="1200" w:line="240" w:lineRule="auto"/>
    </w:pPr>
    <w:rPr>
      <w:sz w:val="24"/>
      <w:szCs w:val="24"/>
    </w:rPr>
  </w:style>
  <w:style w:type="paragraph" w:styleId="Handtekening">
    <w:name w:val="Signature"/>
    <w:basedOn w:val="Standaard"/>
    <w:rsid w:val="00CB4348"/>
    <w:pPr>
      <w:spacing w:after="0" w:line="240" w:lineRule="auto"/>
    </w:pPr>
    <w:rPr>
      <w:sz w:val="24"/>
      <w:szCs w:val="24"/>
    </w:rPr>
  </w:style>
  <w:style w:type="paragraph" w:styleId="Plattetekst">
    <w:name w:val="Body Text"/>
    <w:basedOn w:val="Standaard"/>
    <w:rsid w:val="00CB4348"/>
    <w:pPr>
      <w:spacing w:after="240" w:line="240" w:lineRule="auto"/>
    </w:pPr>
    <w:rPr>
      <w:sz w:val="24"/>
      <w:szCs w:val="24"/>
    </w:rPr>
  </w:style>
  <w:style w:type="paragraph" w:styleId="Aanhef">
    <w:name w:val="Salutation"/>
    <w:basedOn w:val="Standaard"/>
    <w:next w:val="Standaard"/>
    <w:rsid w:val="00CB4348"/>
    <w:pPr>
      <w:spacing w:before="480" w:after="240" w:line="240" w:lineRule="auto"/>
    </w:pPr>
    <w:rPr>
      <w:sz w:val="24"/>
      <w:szCs w:val="24"/>
    </w:rPr>
  </w:style>
  <w:style w:type="paragraph" w:styleId="Datum">
    <w:name w:val="Date"/>
    <w:basedOn w:val="Standaard"/>
    <w:next w:val="Standaard"/>
    <w:rsid w:val="00CB4348"/>
    <w:pPr>
      <w:spacing w:before="480" w:after="480" w:line="240" w:lineRule="auto"/>
    </w:pPr>
    <w:rPr>
      <w:sz w:val="24"/>
      <w:szCs w:val="24"/>
    </w:rPr>
  </w:style>
  <w:style w:type="paragraph" w:customStyle="1" w:styleId="Adres">
    <w:name w:val="Adres"/>
    <w:rsid w:val="00CB4348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nl-NL"/>
    </w:rPr>
  </w:style>
  <w:style w:type="paragraph" w:customStyle="1" w:styleId="CCBijlage">
    <w:name w:val="CC:/Bijlage"/>
    <w:basedOn w:val="Standaard"/>
    <w:rsid w:val="00CB4348"/>
    <w:pPr>
      <w:tabs>
        <w:tab w:val="left" w:pos="1440"/>
      </w:tabs>
      <w:spacing w:after="240" w:line="240" w:lineRule="auto"/>
      <w:ind w:left="1440" w:hanging="1440"/>
    </w:pPr>
    <w:rPr>
      <w:sz w:val="24"/>
      <w:szCs w:val="24"/>
      <w:lang w:bidi="nl-NL"/>
    </w:rPr>
  </w:style>
  <w:style w:type="paragraph" w:customStyle="1" w:styleId="Adresvangeadresseerde">
    <w:name w:val="Adres van geadresseerde"/>
    <w:basedOn w:val="Standaard"/>
    <w:rsid w:val="00CB4348"/>
    <w:pPr>
      <w:spacing w:after="0" w:line="240" w:lineRule="auto"/>
    </w:pPr>
    <w:rPr>
      <w:sz w:val="24"/>
      <w:szCs w:val="24"/>
      <w:lang w:bidi="nl-NL"/>
    </w:rPr>
  </w:style>
  <w:style w:type="paragraph" w:customStyle="1" w:styleId="Functie">
    <w:name w:val="Functie"/>
    <w:next w:val="CCBijlage"/>
    <w:rsid w:val="00CB4348"/>
    <w:pPr>
      <w:spacing w:before="120" w:after="960"/>
    </w:pPr>
    <w:rPr>
      <w:sz w:val="24"/>
      <w:szCs w:val="24"/>
      <w:lang w:bidi="nl-NL"/>
    </w:rPr>
  </w:style>
  <w:style w:type="table" w:customStyle="1" w:styleId="Standaardtabel1">
    <w:name w:val="Standaardtabel1"/>
    <w:semiHidden/>
    <w:rsid w:val="00CB4348"/>
    <w:rPr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Standaard"/>
    <w:uiPriority w:val="99"/>
    <w:rsid w:val="00516A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customStyle="1" w:styleId="adresgegevens">
    <w:name w:val="adresgegevens"/>
    <w:basedOn w:val="Standaard"/>
    <w:rsid w:val="00E67EFA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CorporateSBQ-Light" w:eastAsia="Times New Roman" w:hAnsi="CorporateSBQ-Light" w:cs="CorporateSBQ-Light"/>
      <w:color w:val="361F81"/>
      <w:sz w:val="16"/>
      <w:szCs w:val="16"/>
      <w:lang w:bidi="en-US"/>
    </w:rPr>
  </w:style>
  <w:style w:type="character" w:customStyle="1" w:styleId="adresgegevens1">
    <w:name w:val="adresgegevens1"/>
    <w:rsid w:val="00E67EFA"/>
    <w:rPr>
      <w:rFonts w:ascii="CorporateSBQ-Light" w:hAnsi="CorporateSBQ-Light" w:cs="CorporateSBQ-Light"/>
      <w:color w:val="0A0A0A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14AE"/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83793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793"/>
    <w:rPr>
      <w:rFonts w:ascii="Tahoma" w:eastAsia="Calibri" w:hAnsi="Tahoma" w:cs="Tahoma"/>
      <w:sz w:val="16"/>
      <w:szCs w:val="16"/>
      <w:lang w:eastAsia="en-US"/>
    </w:rPr>
  </w:style>
  <w:style w:type="paragraph" w:styleId="Titel">
    <w:name w:val="Title"/>
    <w:basedOn w:val="Standaard"/>
    <w:link w:val="TitelChar"/>
    <w:qFormat/>
    <w:rsid w:val="00156394"/>
    <w:pPr>
      <w:spacing w:after="0" w:line="240" w:lineRule="auto"/>
      <w:jc w:val="center"/>
    </w:pPr>
    <w:rPr>
      <w:rFonts w:ascii="Tahoma" w:eastAsia="Times New Roman" w:hAnsi="Tahoma"/>
      <w:b/>
      <w:sz w:val="24"/>
      <w:szCs w:val="20"/>
    </w:rPr>
  </w:style>
  <w:style w:type="character" w:customStyle="1" w:styleId="TitelChar">
    <w:name w:val="Titel Char"/>
    <w:basedOn w:val="Standaardalinea-lettertype"/>
    <w:link w:val="Titel"/>
    <w:rsid w:val="00156394"/>
    <w:rPr>
      <w:rFonts w:ascii="Tahoma" w:hAnsi="Tahoma"/>
      <w:b/>
      <w:sz w:val="24"/>
      <w:lang w:eastAsia="en-US"/>
    </w:rPr>
  </w:style>
  <w:style w:type="paragraph" w:styleId="Tekstopmerking">
    <w:name w:val="annotation text"/>
    <w:basedOn w:val="Standaard"/>
    <w:link w:val="TekstopmerkingChar"/>
    <w:semiHidden/>
    <w:rsid w:val="00674B69"/>
    <w:pPr>
      <w:spacing w:after="0" w:line="240" w:lineRule="auto"/>
    </w:pPr>
    <w:rPr>
      <w:rFonts w:ascii="Univers" w:eastAsia="Times New Roman" w:hAnsi="Univers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74B69"/>
    <w:rPr>
      <w:rFonts w:ascii="Univers" w:hAnsi="Univers"/>
    </w:rPr>
  </w:style>
  <w:style w:type="table" w:styleId="Tabelraster">
    <w:name w:val="Table Grid"/>
    <w:basedOn w:val="Standaardtabel"/>
    <w:uiPriority w:val="59"/>
    <w:rsid w:val="006E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85df91fdb6ad799913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\Bureaublad\basis_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6056EB69077498685B4772B5AF0D2" ma:contentTypeVersion="2" ma:contentTypeDescription="Een nieuw document maken." ma:contentTypeScope="" ma:versionID="2f735819ee49d3b5f442e21e1a6cfab2">
  <xsd:schema xmlns:xsd="http://www.w3.org/2001/XMLSchema" xmlns:xs="http://www.w3.org/2001/XMLSchema" xmlns:p="http://schemas.microsoft.com/office/2006/metadata/properties" xmlns:ns3="006e6c75-38c3-47ba-a4ff-d01ed761f555" targetNamespace="http://schemas.microsoft.com/office/2006/metadata/properties" ma:root="true" ma:fieldsID="bba92ff2497a4eca82b9e873527eae0b" ns3:_="">
    <xsd:import namespace="006e6c75-38c3-47ba-a4ff-d01ed761f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e6c75-38c3-47ba-a4ff-d01ed761f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24B9F-8AC3-47B3-823F-08B4C48F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e6c75-38c3-47ba-a4ff-d01ed761f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9ED54-747D-450E-857C-B0251D9E0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502CC6-C5ED-4375-8C44-43EB9C645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basis_brief</Template>
  <TotalTime>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</vt:lpstr>
      <vt:lpstr/>
    </vt:vector>
  </TitlesOfParts>
  <Company>Microsoft Corporation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Jan Bushoff</dc:creator>
  <cp:lastModifiedBy>Jeroen Kuling</cp:lastModifiedBy>
  <cp:revision>2</cp:revision>
  <cp:lastPrinted>2014-10-22T11:57:00Z</cp:lastPrinted>
  <dcterms:created xsi:type="dcterms:W3CDTF">2023-01-23T17:52:00Z</dcterms:created>
  <dcterms:modified xsi:type="dcterms:W3CDTF">2023-01-23T17:52:00Z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TC060874681043</vt:lpwstr>
  </property>
  <property fmtid="{D5CDD505-2E9C-101B-9397-08002B2CF9AE}" pid="3" name="ContentTypeId">
    <vt:lpwstr>0x0101005606056EB69077498685B4772B5AF0D2</vt:lpwstr>
  </property>
  <property fmtid="{D5CDD505-2E9C-101B-9397-08002B2CF9AE}" pid="4" name="IsMyDocuments">
    <vt:bool>true</vt:bool>
  </property>
</Properties>
</file>